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9"/>
        <w:gridCol w:w="5245"/>
        <w:gridCol w:w="4678"/>
      </w:tblGrid>
      <w:tr w:rsidR="000E06D5" w:rsidRPr="00125E90">
        <w:tc>
          <w:tcPr>
            <w:tcW w:w="15452" w:type="dxa"/>
            <w:gridSpan w:val="3"/>
            <w:shd w:val="clear" w:color="auto" w:fill="8DB3E2"/>
          </w:tcPr>
          <w:p w:rsidR="000E06D5" w:rsidRPr="00125E90" w:rsidRDefault="000E06D5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6" type="#_x0000_t75" style="position:absolute;left:0;text-align:left;margin-left:717.05pt;margin-top:-17.55pt;width:44.25pt;height:48pt;z-index:251658240;visibility:visible">
                  <v:imagedata r:id="rId5" o:title=""/>
                </v:shape>
              </w:pict>
            </w: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2016 - 17  </w:t>
            </w:r>
            <w:r w:rsidRPr="00125E90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ANNUAL Overview  for New English Curriculum -  Year 5</w:t>
            </w:r>
          </w:p>
        </w:tc>
      </w:tr>
      <w:tr w:rsidR="000E06D5" w:rsidRPr="00125E90">
        <w:tc>
          <w:tcPr>
            <w:tcW w:w="5529" w:type="dxa"/>
            <w:shd w:val="clear" w:color="auto" w:fill="8DB3E2"/>
          </w:tcPr>
          <w:p w:rsidR="000E06D5" w:rsidRPr="00125E90" w:rsidRDefault="000E06D5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125E90">
                  <w:rPr>
                    <w:rFonts w:ascii="Century Gothic" w:hAnsi="Century Gothic" w:cs="Century Gothic"/>
                    <w:b/>
                    <w:bCs/>
                    <w:sz w:val="24"/>
                    <w:szCs w:val="24"/>
                  </w:rPr>
                  <w:t>Reading</w:t>
                </w:r>
              </w:smartTag>
            </w:smartTag>
            <w:r w:rsidRPr="00125E90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8DB3E2"/>
          </w:tcPr>
          <w:p w:rsidR="000E06D5" w:rsidRPr="00125E90" w:rsidRDefault="000E06D5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125E90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4678" w:type="dxa"/>
            <w:shd w:val="clear" w:color="auto" w:fill="8DB3E2"/>
          </w:tcPr>
          <w:p w:rsidR="000E06D5" w:rsidRPr="00125E90" w:rsidRDefault="000E06D5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125E90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Grammar</w:t>
            </w:r>
          </w:p>
        </w:tc>
      </w:tr>
      <w:tr w:rsidR="000E06D5" w:rsidRPr="00125E90">
        <w:trPr>
          <w:trHeight w:val="415"/>
        </w:trPr>
        <w:tc>
          <w:tcPr>
            <w:tcW w:w="5529" w:type="dxa"/>
            <w:vMerge w:val="restart"/>
            <w:shd w:val="clear" w:color="auto" w:fill="8DB3E2"/>
          </w:tcPr>
          <w:p w:rsidR="000E06D5" w:rsidRPr="00125E90" w:rsidRDefault="000E06D5" w:rsidP="00FB65CC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noProof/>
                <w:lang w:eastAsia="en-GB"/>
              </w:rPr>
              <w:pict>
                <v:shape id="Picture 18" o:spid="_x0000_s1027" type="#_x0000_t75" alt="HPS_Head.pdf" style="position:absolute;left:0;text-align:left;margin-left:741.75pt;margin-top:-52.5pt;width:43.85pt;height:47.4pt;z-index:-251659264;visibility:visible;mso-position-horizontal-relative:text;mso-position-vertical-relative:text" wrapcoords="-372 0 -372 21257 21600 21257 21600 0 -372 0">
                  <v:imagedata r:id="rId6" o:title="" croptop="6095f" cropleft="26974f" cropright="26725f"/>
                  <w10:wrap type="tight"/>
                </v:shape>
              </w:pict>
            </w:r>
          </w:p>
          <w:p w:rsidR="000E06D5" w:rsidRPr="00125E90" w:rsidRDefault="000E06D5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Apply knowledge of morphology and etymology when reading new words</w:t>
            </w:r>
          </w:p>
          <w:p w:rsidR="000E06D5" w:rsidRPr="00125E90" w:rsidRDefault="000E06D5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Read and discuss books across a broad range of genres and texts</w:t>
            </w:r>
          </w:p>
          <w:p w:rsidR="000E06D5" w:rsidRPr="00125E90" w:rsidRDefault="000E06D5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Identify and discuss themes</w:t>
            </w:r>
          </w:p>
          <w:p w:rsidR="000E06D5" w:rsidRPr="00125E90" w:rsidRDefault="000E06D5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Recommend books to others</w:t>
            </w:r>
          </w:p>
          <w:p w:rsidR="000E06D5" w:rsidRPr="00125E90" w:rsidRDefault="000E06D5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Learn poetry by heart</w:t>
            </w:r>
          </w:p>
          <w:p w:rsidR="000E06D5" w:rsidRPr="00125E90" w:rsidRDefault="000E06D5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Draw inferences and make predictions</w:t>
            </w:r>
          </w:p>
          <w:p w:rsidR="000E06D5" w:rsidRPr="00125E90" w:rsidRDefault="000E06D5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Discuss author’s use of language</w:t>
            </w:r>
          </w:p>
          <w:p w:rsidR="000E06D5" w:rsidRPr="00F22469" w:rsidRDefault="000E06D5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Retrieve and present information from non-fiction texts</w:t>
            </w:r>
          </w:p>
          <w:p w:rsidR="000E06D5" w:rsidRDefault="000E06D5" w:rsidP="00FB65CC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0E06D5" w:rsidRPr="00125E90" w:rsidRDefault="000E06D5" w:rsidP="00FB65CC">
            <w:pPr>
              <w:pStyle w:val="ListParagraph"/>
              <w:spacing w:after="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</w:p>
        </w:tc>
        <w:tc>
          <w:tcPr>
            <w:tcW w:w="5245" w:type="dxa"/>
            <w:vMerge w:val="restart"/>
            <w:shd w:val="clear" w:color="auto" w:fill="8DB3E2"/>
          </w:tcPr>
          <w:p w:rsidR="000E06D5" w:rsidRPr="00125E90" w:rsidRDefault="000E06D5" w:rsidP="00FB65CC">
            <w:pPr>
              <w:pStyle w:val="ListParagraph"/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0E06D5" w:rsidRPr="00125E90" w:rsidRDefault="000E06D5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Secure spelling, including homophones, prefixes, suffixes and silent letters</w:t>
            </w:r>
          </w:p>
          <w:p w:rsidR="000E06D5" w:rsidRPr="00125E90" w:rsidRDefault="000E06D5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a thesaurus</w:t>
            </w:r>
          </w:p>
          <w:p w:rsidR="000E06D5" w:rsidRPr="00125E90" w:rsidRDefault="000E06D5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Have legible, fluent, joined handwriting</w:t>
            </w:r>
          </w:p>
          <w:p w:rsidR="000E06D5" w:rsidRPr="00125E90" w:rsidRDefault="000E06D5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Plan writing to suit audience and purpose</w:t>
            </w:r>
          </w:p>
          <w:p w:rsidR="000E06D5" w:rsidRPr="00125E90" w:rsidRDefault="000E06D5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Develop character, setting and atmosphere in narratives</w:t>
            </w:r>
          </w:p>
          <w:p w:rsidR="000E06D5" w:rsidRPr="00125E90" w:rsidRDefault="000E06D5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organisational and presentational features</w:t>
            </w:r>
          </w:p>
          <w:p w:rsidR="000E06D5" w:rsidRPr="00125E90" w:rsidRDefault="000E06D5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appropriate tense consistently</w:t>
            </w:r>
          </w:p>
          <w:p w:rsidR="000E06D5" w:rsidRPr="00F22469" w:rsidRDefault="000E06D5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Perform own compositions</w:t>
            </w:r>
          </w:p>
          <w:p w:rsidR="000E06D5" w:rsidRPr="00125E90" w:rsidRDefault="000E06D5" w:rsidP="00F22469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4678" w:type="dxa"/>
            <w:shd w:val="clear" w:color="auto" w:fill="8DB3E2"/>
          </w:tcPr>
          <w:p w:rsidR="000E06D5" w:rsidRPr="00125E90" w:rsidRDefault="000E06D5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expanded noun phrases</w:t>
            </w:r>
          </w:p>
          <w:p w:rsidR="000E06D5" w:rsidRPr="00125E90" w:rsidRDefault="000E06D5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model and passive verbs</w:t>
            </w:r>
          </w:p>
          <w:p w:rsidR="000E06D5" w:rsidRPr="00125E90" w:rsidRDefault="000E06D5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relative clauses</w:t>
            </w:r>
          </w:p>
          <w:p w:rsidR="000E06D5" w:rsidRPr="00125E90" w:rsidRDefault="000E06D5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 xml:space="preserve">Use commas for clauses and for parenthesis </w:t>
            </w:r>
          </w:p>
          <w:p w:rsidR="000E06D5" w:rsidRPr="00125E90" w:rsidRDefault="000E06D5" w:rsidP="00FB65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brackets and dashes</w:t>
            </w:r>
          </w:p>
          <w:p w:rsidR="000E06D5" w:rsidRPr="00125E90" w:rsidRDefault="000E06D5" w:rsidP="00FB65CC">
            <w:pPr>
              <w:pStyle w:val="ListParagraph"/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  <w:tr w:rsidR="000E06D5" w:rsidRPr="00125E90">
        <w:tc>
          <w:tcPr>
            <w:tcW w:w="5529" w:type="dxa"/>
            <w:vMerge/>
            <w:shd w:val="clear" w:color="auto" w:fill="8DB3E2"/>
          </w:tcPr>
          <w:p w:rsidR="000E06D5" w:rsidRPr="00125E90" w:rsidRDefault="000E06D5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5245" w:type="dxa"/>
            <w:vMerge/>
            <w:shd w:val="clear" w:color="auto" w:fill="8DB3E2"/>
          </w:tcPr>
          <w:p w:rsidR="000E06D5" w:rsidRPr="00125E90" w:rsidRDefault="000E06D5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4678" w:type="dxa"/>
            <w:shd w:val="clear" w:color="auto" w:fill="8DB3E2"/>
          </w:tcPr>
          <w:p w:rsidR="000E06D5" w:rsidRPr="00125E90" w:rsidRDefault="000E06D5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125E90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Speaking and Listening</w:t>
            </w:r>
          </w:p>
        </w:tc>
      </w:tr>
      <w:tr w:rsidR="000E06D5" w:rsidRPr="00125E90">
        <w:tc>
          <w:tcPr>
            <w:tcW w:w="5529" w:type="dxa"/>
            <w:vMerge/>
            <w:shd w:val="clear" w:color="auto" w:fill="8DB3E2"/>
          </w:tcPr>
          <w:p w:rsidR="000E06D5" w:rsidRPr="00125E90" w:rsidRDefault="000E06D5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5245" w:type="dxa"/>
            <w:vMerge/>
            <w:shd w:val="clear" w:color="auto" w:fill="8DB3E2"/>
          </w:tcPr>
          <w:p w:rsidR="000E06D5" w:rsidRPr="00125E90" w:rsidRDefault="000E06D5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4678" w:type="dxa"/>
            <w:shd w:val="clear" w:color="auto" w:fill="8DB3E2"/>
          </w:tcPr>
          <w:p w:rsidR="000E06D5" w:rsidRPr="00125E90" w:rsidRDefault="000E06D5" w:rsidP="00FB6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Give well-structured explanations</w:t>
            </w:r>
          </w:p>
          <w:p w:rsidR="000E06D5" w:rsidRPr="00125E90" w:rsidRDefault="000E06D5" w:rsidP="00FB6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Have a growing command of Standard English</w:t>
            </w:r>
          </w:p>
          <w:p w:rsidR="000E06D5" w:rsidRPr="00125E90" w:rsidRDefault="000E06D5" w:rsidP="00FB6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Consider and evaluate different viewpoints</w:t>
            </w:r>
          </w:p>
          <w:p w:rsidR="000E06D5" w:rsidRPr="00125E90" w:rsidRDefault="000E06D5" w:rsidP="00FB6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Use an appropriate register</w:t>
            </w:r>
          </w:p>
          <w:p w:rsidR="000E06D5" w:rsidRPr="00125E90" w:rsidRDefault="000E06D5" w:rsidP="00FB6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Give formal presentations</w:t>
            </w:r>
          </w:p>
          <w:p w:rsidR="000E06D5" w:rsidRPr="00125E90" w:rsidRDefault="000E06D5" w:rsidP="00FB6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Century Gothic"/>
              </w:rPr>
            </w:pPr>
            <w:r w:rsidRPr="00125E90">
              <w:rPr>
                <w:rFonts w:ascii="Century Gothic" w:hAnsi="Century Gothic" w:cs="Century Gothic"/>
                <w:sz w:val="20"/>
                <w:szCs w:val="20"/>
              </w:rPr>
              <w:t>Participate in formal debates</w:t>
            </w:r>
          </w:p>
          <w:p w:rsidR="000E06D5" w:rsidRPr="00125E90" w:rsidRDefault="000E06D5" w:rsidP="00FB65CC">
            <w:pPr>
              <w:pStyle w:val="ListParagraph"/>
              <w:spacing w:after="0" w:line="240" w:lineRule="auto"/>
              <w:rPr>
                <w:rFonts w:ascii="Century Gothic" w:hAnsi="Century Gothic" w:cs="Century Gothic"/>
              </w:rPr>
            </w:pPr>
          </w:p>
        </w:tc>
      </w:tr>
    </w:tbl>
    <w:p w:rsidR="000E06D5" w:rsidRPr="00BA1764" w:rsidRDefault="000E06D5" w:rsidP="00F1078F">
      <w:pPr>
        <w:rPr>
          <w:rFonts w:ascii="Century Gothic" w:hAnsi="Century Gothic" w:cs="Century Gothic"/>
          <w:sz w:val="4"/>
          <w:szCs w:val="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5"/>
        <w:gridCol w:w="2575"/>
        <w:gridCol w:w="2576"/>
        <w:gridCol w:w="2575"/>
        <w:gridCol w:w="2575"/>
        <w:gridCol w:w="2576"/>
      </w:tblGrid>
      <w:tr w:rsidR="000E06D5" w:rsidRPr="00125E90">
        <w:tc>
          <w:tcPr>
            <w:tcW w:w="2575" w:type="dxa"/>
            <w:shd w:val="clear" w:color="auto" w:fill="8DB3E2"/>
          </w:tcPr>
          <w:p w:rsidR="000E06D5" w:rsidRPr="00125E90" w:rsidRDefault="000E06D5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Autumn 1</w:t>
            </w:r>
          </w:p>
        </w:tc>
        <w:tc>
          <w:tcPr>
            <w:tcW w:w="2575" w:type="dxa"/>
            <w:shd w:val="clear" w:color="auto" w:fill="8DB3E2"/>
          </w:tcPr>
          <w:p w:rsidR="000E06D5" w:rsidRPr="00125E90" w:rsidRDefault="000E06D5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Autumn 2</w:t>
            </w:r>
          </w:p>
        </w:tc>
        <w:tc>
          <w:tcPr>
            <w:tcW w:w="2576" w:type="dxa"/>
            <w:shd w:val="clear" w:color="auto" w:fill="8DB3E2"/>
          </w:tcPr>
          <w:p w:rsidR="000E06D5" w:rsidRPr="00125E90" w:rsidRDefault="000E06D5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Spring 1</w:t>
            </w:r>
          </w:p>
        </w:tc>
        <w:tc>
          <w:tcPr>
            <w:tcW w:w="2575" w:type="dxa"/>
            <w:shd w:val="clear" w:color="auto" w:fill="8DB3E2"/>
          </w:tcPr>
          <w:p w:rsidR="000E06D5" w:rsidRPr="00125E90" w:rsidRDefault="000E06D5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Spring 2</w:t>
            </w:r>
          </w:p>
        </w:tc>
        <w:tc>
          <w:tcPr>
            <w:tcW w:w="2575" w:type="dxa"/>
            <w:shd w:val="clear" w:color="auto" w:fill="8DB3E2"/>
          </w:tcPr>
          <w:p w:rsidR="000E06D5" w:rsidRPr="00125E90" w:rsidRDefault="000E06D5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Summer 1</w:t>
            </w:r>
          </w:p>
        </w:tc>
        <w:tc>
          <w:tcPr>
            <w:tcW w:w="2576" w:type="dxa"/>
            <w:shd w:val="clear" w:color="auto" w:fill="8DB3E2"/>
          </w:tcPr>
          <w:p w:rsidR="000E06D5" w:rsidRPr="00125E90" w:rsidRDefault="000E06D5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25E90">
              <w:rPr>
                <w:rFonts w:ascii="Century Gothic" w:hAnsi="Century Gothic" w:cs="Century Gothic"/>
                <w:b/>
                <w:bCs/>
              </w:rPr>
              <w:t>Summer 2</w:t>
            </w:r>
          </w:p>
        </w:tc>
      </w:tr>
      <w:tr w:rsidR="000E06D5" w:rsidRPr="00125E90">
        <w:tc>
          <w:tcPr>
            <w:tcW w:w="5150" w:type="dxa"/>
            <w:gridSpan w:val="2"/>
            <w:shd w:val="clear" w:color="auto" w:fill="8DB3E2"/>
          </w:tcPr>
          <w:p w:rsidR="000E06D5" w:rsidRPr="00125E90" w:rsidRDefault="000E06D5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FF0000"/>
              </w:rPr>
            </w:pPr>
          </w:p>
        </w:tc>
        <w:tc>
          <w:tcPr>
            <w:tcW w:w="5151" w:type="dxa"/>
            <w:gridSpan w:val="2"/>
            <w:shd w:val="clear" w:color="auto" w:fill="8DB3E2"/>
          </w:tcPr>
          <w:p w:rsidR="000E06D5" w:rsidRPr="00125E90" w:rsidRDefault="000E06D5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FF0000"/>
              </w:rPr>
            </w:pPr>
          </w:p>
        </w:tc>
        <w:tc>
          <w:tcPr>
            <w:tcW w:w="5151" w:type="dxa"/>
            <w:gridSpan w:val="2"/>
            <w:shd w:val="clear" w:color="auto" w:fill="8DB3E2"/>
          </w:tcPr>
          <w:p w:rsidR="000E06D5" w:rsidRPr="00125E90" w:rsidRDefault="000E06D5" w:rsidP="00FB65C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FF0000"/>
              </w:rPr>
            </w:pPr>
          </w:p>
        </w:tc>
      </w:tr>
      <w:tr w:rsidR="000E06D5" w:rsidRPr="00125E90" w:rsidTr="007A255A">
        <w:trPr>
          <w:trHeight w:val="1080"/>
        </w:trPr>
        <w:tc>
          <w:tcPr>
            <w:tcW w:w="2575" w:type="dxa"/>
            <w:shd w:val="clear" w:color="auto" w:fill="8DB3E2"/>
          </w:tcPr>
          <w:p w:rsidR="000E06D5" w:rsidRPr="009B1BC6" w:rsidRDefault="000E06D5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Tales from Other Cultures</w:t>
            </w:r>
          </w:p>
        </w:tc>
        <w:tc>
          <w:tcPr>
            <w:tcW w:w="2575" w:type="dxa"/>
            <w:shd w:val="clear" w:color="auto" w:fill="8DB3E2"/>
          </w:tcPr>
          <w:p w:rsidR="000E06D5" w:rsidRDefault="000E06D5" w:rsidP="00F22469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Classic Fiction</w:t>
            </w:r>
          </w:p>
          <w:p w:rsidR="000E06D5" w:rsidRPr="009B1BC6" w:rsidRDefault="000E06D5" w:rsidP="00F22469">
            <w:pPr>
              <w:spacing w:after="0"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‘Just William’</w:t>
            </w:r>
          </w:p>
        </w:tc>
        <w:tc>
          <w:tcPr>
            <w:tcW w:w="2576" w:type="dxa"/>
            <w:shd w:val="clear" w:color="auto" w:fill="8DB3E2"/>
          </w:tcPr>
          <w:p w:rsidR="000E06D5" w:rsidRDefault="000E06D5" w:rsidP="00F22469">
            <w:pPr>
              <w:spacing w:after="0"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b/>
                <w:bCs/>
              </w:rPr>
              <w:t>Significant Authors</w:t>
            </w:r>
          </w:p>
          <w:p w:rsidR="000E06D5" w:rsidRPr="00F22469" w:rsidRDefault="000E06D5" w:rsidP="00F22469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</w:rPr>
              <w:t>Michael Morpurgo’s ‘Beowulf’</w:t>
            </w:r>
          </w:p>
        </w:tc>
        <w:tc>
          <w:tcPr>
            <w:tcW w:w="2575" w:type="dxa"/>
            <w:shd w:val="clear" w:color="auto" w:fill="8DB3E2"/>
          </w:tcPr>
          <w:p w:rsidR="000E06D5" w:rsidRPr="00125E90" w:rsidRDefault="000E06D5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Stories with Flashbacks</w:t>
            </w:r>
          </w:p>
        </w:tc>
        <w:tc>
          <w:tcPr>
            <w:tcW w:w="2575" w:type="dxa"/>
            <w:shd w:val="clear" w:color="auto" w:fill="8DB3E2"/>
          </w:tcPr>
          <w:p w:rsidR="000E06D5" w:rsidRDefault="000E06D5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Historical Stories</w:t>
            </w:r>
          </w:p>
          <w:p w:rsidR="000E06D5" w:rsidRPr="009B1BC6" w:rsidRDefault="000E06D5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‘Silver Donkey’</w:t>
            </w:r>
          </w:p>
        </w:tc>
        <w:tc>
          <w:tcPr>
            <w:tcW w:w="2576" w:type="dxa"/>
            <w:shd w:val="clear" w:color="auto" w:fill="8DB3E2"/>
          </w:tcPr>
          <w:p w:rsidR="000E06D5" w:rsidRDefault="000E06D5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Modern Classic Fiction</w:t>
            </w:r>
          </w:p>
          <w:p w:rsidR="000E06D5" w:rsidRPr="009B1BC6" w:rsidRDefault="000E06D5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‘There’s a boy in the girls’ bathroom’</w:t>
            </w:r>
          </w:p>
        </w:tc>
      </w:tr>
      <w:tr w:rsidR="000E06D5" w:rsidRPr="00125E90">
        <w:tc>
          <w:tcPr>
            <w:tcW w:w="2575" w:type="dxa"/>
            <w:shd w:val="clear" w:color="auto" w:fill="8DB3E2"/>
          </w:tcPr>
          <w:p w:rsidR="000E06D5" w:rsidRPr="00125E90" w:rsidRDefault="000E06D5" w:rsidP="00F22469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Instructions and Explanations</w:t>
            </w:r>
          </w:p>
        </w:tc>
        <w:tc>
          <w:tcPr>
            <w:tcW w:w="2575" w:type="dxa"/>
            <w:shd w:val="clear" w:color="auto" w:fill="8DB3E2"/>
          </w:tcPr>
          <w:p w:rsidR="000E06D5" w:rsidRPr="009B1BC6" w:rsidRDefault="000E06D5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Chronological Reports</w:t>
            </w:r>
          </w:p>
        </w:tc>
        <w:tc>
          <w:tcPr>
            <w:tcW w:w="2576" w:type="dxa"/>
            <w:shd w:val="clear" w:color="auto" w:fill="8DB3E2"/>
          </w:tcPr>
          <w:p w:rsidR="000E06D5" w:rsidRPr="009B1BC6" w:rsidRDefault="000E06D5" w:rsidP="00F22469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Information Texts</w:t>
            </w:r>
          </w:p>
        </w:tc>
        <w:tc>
          <w:tcPr>
            <w:tcW w:w="2575" w:type="dxa"/>
            <w:shd w:val="clear" w:color="auto" w:fill="8DB3E2"/>
          </w:tcPr>
          <w:p w:rsidR="000E06D5" w:rsidRPr="009B1BC6" w:rsidRDefault="000E06D5" w:rsidP="00F22469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Recounts</w:t>
            </w:r>
          </w:p>
        </w:tc>
        <w:tc>
          <w:tcPr>
            <w:tcW w:w="2575" w:type="dxa"/>
            <w:shd w:val="clear" w:color="auto" w:fill="8DB3E2"/>
          </w:tcPr>
          <w:p w:rsidR="000E06D5" w:rsidRPr="00125E90" w:rsidRDefault="000E06D5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Persuasive Writing</w:t>
            </w:r>
          </w:p>
        </w:tc>
        <w:tc>
          <w:tcPr>
            <w:tcW w:w="2576" w:type="dxa"/>
            <w:shd w:val="clear" w:color="auto" w:fill="8DB3E2"/>
          </w:tcPr>
          <w:p w:rsidR="000E06D5" w:rsidRDefault="000E06D5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Non-Chronological Reports and Journalistic Writing</w:t>
            </w:r>
          </w:p>
          <w:p w:rsidR="000E06D5" w:rsidRPr="00125E90" w:rsidRDefault="000E06D5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0E06D5" w:rsidRPr="00125E90">
        <w:tc>
          <w:tcPr>
            <w:tcW w:w="2575" w:type="dxa"/>
            <w:shd w:val="clear" w:color="auto" w:fill="8DB3E2"/>
          </w:tcPr>
          <w:p w:rsidR="000E06D5" w:rsidRDefault="000E06D5" w:rsidP="00F22469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Poet Study: </w:t>
            </w:r>
          </w:p>
          <w:p w:rsidR="000E06D5" w:rsidRDefault="000E06D5" w:rsidP="00F22469">
            <w:pPr>
              <w:spacing w:after="0"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Emily Dickinson</w:t>
            </w:r>
          </w:p>
          <w:p w:rsidR="000E06D5" w:rsidRPr="009B1BC6" w:rsidRDefault="000E06D5" w:rsidP="00F22469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2575" w:type="dxa"/>
            <w:shd w:val="clear" w:color="auto" w:fill="8DB3E2"/>
          </w:tcPr>
          <w:p w:rsidR="000E06D5" w:rsidRPr="00125E90" w:rsidRDefault="000E06D5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Classic Poems</w:t>
            </w:r>
          </w:p>
        </w:tc>
        <w:tc>
          <w:tcPr>
            <w:tcW w:w="2576" w:type="dxa"/>
            <w:shd w:val="clear" w:color="auto" w:fill="8DB3E2"/>
          </w:tcPr>
          <w:p w:rsidR="000E06D5" w:rsidRDefault="000E06D5" w:rsidP="00F22469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Choral and Performance Poems</w:t>
            </w:r>
          </w:p>
          <w:p w:rsidR="000E06D5" w:rsidRDefault="000E06D5" w:rsidP="00F22469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  <w:p w:rsidR="000E06D5" w:rsidRPr="00125E90" w:rsidRDefault="000E06D5" w:rsidP="00F22469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575" w:type="dxa"/>
            <w:shd w:val="clear" w:color="auto" w:fill="8DB3E2"/>
          </w:tcPr>
          <w:p w:rsidR="000E06D5" w:rsidRPr="00125E90" w:rsidRDefault="000E06D5" w:rsidP="00F22469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Dialogue Poems</w:t>
            </w:r>
          </w:p>
        </w:tc>
        <w:tc>
          <w:tcPr>
            <w:tcW w:w="2575" w:type="dxa"/>
            <w:shd w:val="clear" w:color="auto" w:fill="8DB3E2"/>
          </w:tcPr>
          <w:p w:rsidR="000E06D5" w:rsidRDefault="000E06D5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Narrative Poems</w:t>
            </w:r>
          </w:p>
          <w:p w:rsidR="000E06D5" w:rsidRPr="009B1BC6" w:rsidRDefault="000E06D5" w:rsidP="00FB65CC">
            <w:pPr>
              <w:spacing w:after="0" w:line="240" w:lineRule="auto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‘The Highwayman’</w:t>
            </w:r>
          </w:p>
        </w:tc>
        <w:tc>
          <w:tcPr>
            <w:tcW w:w="2576" w:type="dxa"/>
            <w:shd w:val="clear" w:color="auto" w:fill="8DB3E2"/>
          </w:tcPr>
          <w:p w:rsidR="000E06D5" w:rsidRPr="00125E90" w:rsidRDefault="000E06D5" w:rsidP="00FB65CC">
            <w:pPr>
              <w:spacing w:after="0"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Free Form Poetry</w:t>
            </w:r>
            <w:bookmarkStart w:id="0" w:name="_GoBack"/>
            <w:bookmarkEnd w:id="0"/>
          </w:p>
        </w:tc>
      </w:tr>
    </w:tbl>
    <w:p w:rsidR="000E06D5" w:rsidRDefault="000E06D5" w:rsidP="009B1BC6">
      <w:r>
        <w:rPr>
          <w:rFonts w:ascii="Century Gothic" w:hAnsi="Century Gothic" w:cs="Century Gothic"/>
          <w:b/>
          <w:bCs/>
          <w:sz w:val="32"/>
          <w:szCs w:val="32"/>
        </w:rPr>
        <w:t xml:space="preserve">*  </w:t>
      </w:r>
      <w:r w:rsidRPr="00146D39">
        <w:rPr>
          <w:rFonts w:ascii="Century Gothic" w:hAnsi="Century Gothic" w:cs="Century Gothic"/>
          <w:b/>
          <w:bCs/>
          <w:sz w:val="26"/>
          <w:szCs w:val="26"/>
        </w:rPr>
        <w:t xml:space="preserve">For Guided Reading throughout the year, Year </w:t>
      </w:r>
      <w:r>
        <w:rPr>
          <w:rFonts w:ascii="Century Gothic" w:hAnsi="Century Gothic" w:cs="Century Gothic"/>
          <w:b/>
          <w:bCs/>
          <w:sz w:val="26"/>
          <w:szCs w:val="26"/>
        </w:rPr>
        <w:t xml:space="preserve">5 </w:t>
      </w:r>
      <w:r w:rsidRPr="00146D39">
        <w:rPr>
          <w:rFonts w:ascii="Century Gothic" w:hAnsi="Century Gothic" w:cs="Century Gothic"/>
          <w:b/>
          <w:bCs/>
          <w:sz w:val="26"/>
          <w:szCs w:val="26"/>
        </w:rPr>
        <w:t xml:space="preserve">have available sets of </w:t>
      </w:r>
      <w:r>
        <w:rPr>
          <w:rFonts w:ascii="Century Gothic" w:hAnsi="Century Gothic" w:cs="Century Gothic"/>
          <w:b/>
          <w:bCs/>
          <w:sz w:val="26"/>
          <w:szCs w:val="26"/>
        </w:rPr>
        <w:t>Michael Morpurgo</w:t>
      </w:r>
      <w:r w:rsidRPr="00146D39">
        <w:rPr>
          <w:rFonts w:ascii="Century Gothic" w:hAnsi="Century Gothic" w:cs="Century Gothic"/>
          <w:b/>
          <w:bCs/>
          <w:sz w:val="26"/>
          <w:szCs w:val="26"/>
        </w:rPr>
        <w:t xml:space="preserve"> texts to compare</w:t>
      </w:r>
      <w:r>
        <w:rPr>
          <w:rFonts w:ascii="Century Gothic" w:hAnsi="Century Gothic" w:cs="Century Gothic"/>
          <w:b/>
          <w:bCs/>
          <w:sz w:val="26"/>
          <w:szCs w:val="26"/>
        </w:rPr>
        <w:t>.</w:t>
      </w:r>
    </w:p>
    <w:p w:rsidR="000E06D5" w:rsidRDefault="000E06D5" w:rsidP="00F1078F"/>
    <w:sectPr w:rsidR="000E06D5" w:rsidSect="00F1078F">
      <w:pgSz w:w="16838" w:h="11906" w:orient="landscape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7575"/>
    <w:multiLevelType w:val="hybridMultilevel"/>
    <w:tmpl w:val="20B4EE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8E2699E"/>
    <w:multiLevelType w:val="hybridMultilevel"/>
    <w:tmpl w:val="4C2EF8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78F"/>
    <w:rsid w:val="000C1D8E"/>
    <w:rsid w:val="000E06D5"/>
    <w:rsid w:val="00125E90"/>
    <w:rsid w:val="00146D39"/>
    <w:rsid w:val="001C02C1"/>
    <w:rsid w:val="00201EF6"/>
    <w:rsid w:val="00287F10"/>
    <w:rsid w:val="0049201A"/>
    <w:rsid w:val="005472BC"/>
    <w:rsid w:val="005622C6"/>
    <w:rsid w:val="00570D8E"/>
    <w:rsid w:val="00690BC0"/>
    <w:rsid w:val="00750A73"/>
    <w:rsid w:val="007A255A"/>
    <w:rsid w:val="008E7FCD"/>
    <w:rsid w:val="009B1BC6"/>
    <w:rsid w:val="00A821FF"/>
    <w:rsid w:val="00AD0AF1"/>
    <w:rsid w:val="00AE1646"/>
    <w:rsid w:val="00B0772C"/>
    <w:rsid w:val="00BA1764"/>
    <w:rsid w:val="00BF3892"/>
    <w:rsid w:val="00CA77A0"/>
    <w:rsid w:val="00D13A48"/>
    <w:rsid w:val="00D23234"/>
    <w:rsid w:val="00D519E2"/>
    <w:rsid w:val="00D55604"/>
    <w:rsid w:val="00D96C2C"/>
    <w:rsid w:val="00DE4F56"/>
    <w:rsid w:val="00F07C2C"/>
    <w:rsid w:val="00F1078F"/>
    <w:rsid w:val="00F22469"/>
    <w:rsid w:val="00FB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8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0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274</Words>
  <Characters>1565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Handsworth01</dc:creator>
  <cp:keywords/>
  <dc:description/>
  <cp:lastModifiedBy>User1</cp:lastModifiedBy>
  <cp:revision>4</cp:revision>
  <cp:lastPrinted>2015-09-04T10:32:00Z</cp:lastPrinted>
  <dcterms:created xsi:type="dcterms:W3CDTF">2016-06-20T16:22:00Z</dcterms:created>
  <dcterms:modified xsi:type="dcterms:W3CDTF">2016-06-20T17:36:00Z</dcterms:modified>
</cp:coreProperties>
</file>